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064"/>
        <w:gridCol w:w="2410"/>
        <w:gridCol w:w="1276"/>
        <w:gridCol w:w="3260"/>
      </w:tblGrid>
      <w:tr w:rsidR="007530EE" w:rsidRPr="003D5D3E" w:rsidTr="007530EE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203BA7" w:rsidRDefault="007530EE" w:rsidP="003D5D3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3BA7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203BA7" w:rsidRDefault="007530EE" w:rsidP="003D5D3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3BA7">
              <w:rPr>
                <w:rFonts w:cs="Arial"/>
                <w:b/>
                <w:sz w:val="22"/>
                <w:szCs w:val="22"/>
              </w:rPr>
              <w:t>Spielpaarung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2B3D53" w:rsidRDefault="007530EE" w:rsidP="003D5D3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3D53">
              <w:rPr>
                <w:rFonts w:cs="Arial"/>
                <w:b/>
                <w:sz w:val="22"/>
                <w:szCs w:val="22"/>
              </w:rPr>
              <w:t>Telefonnummer</w:t>
            </w:r>
          </w:p>
          <w:p w:rsidR="007530EE" w:rsidRPr="002B3D53" w:rsidRDefault="007530EE" w:rsidP="003D5D3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B3D53">
              <w:rPr>
                <w:rFonts w:cs="Arial"/>
                <w:b/>
                <w:sz w:val="22"/>
                <w:szCs w:val="22"/>
              </w:rPr>
              <w:t xml:space="preserve">Wenn </w:t>
            </w:r>
            <w:proofErr w:type="spellStart"/>
            <w:r w:rsidRPr="002B3D53">
              <w:rPr>
                <w:rFonts w:cs="Arial"/>
                <w:b/>
                <w:sz w:val="22"/>
                <w:szCs w:val="22"/>
              </w:rPr>
              <w:t>mgl</w:t>
            </w:r>
            <w:proofErr w:type="spellEnd"/>
            <w:r w:rsidRPr="002B3D53">
              <w:rPr>
                <w:rFonts w:cs="Arial"/>
                <w:b/>
                <w:sz w:val="22"/>
                <w:szCs w:val="22"/>
              </w:rPr>
              <w:t>. Handy.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05775D" w:rsidRDefault="007530EE" w:rsidP="003D5D3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Alters-klasse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05775D" w:rsidRDefault="007530EE" w:rsidP="003D5D3E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KANN </w:t>
            </w:r>
            <w:r w:rsidRPr="00D73FBD">
              <w:rPr>
                <w:b/>
                <w:i/>
                <w:color w:val="FF0000"/>
                <w:sz w:val="20"/>
              </w:rPr>
              <w:t xml:space="preserve">NICHT </w:t>
            </w:r>
            <w:r w:rsidRPr="0005775D">
              <w:rPr>
                <w:b/>
                <w:i/>
                <w:color w:val="FF0000"/>
                <w:sz w:val="20"/>
              </w:rPr>
              <w:t xml:space="preserve"> spielen</w:t>
            </w:r>
            <w:r w:rsidRPr="0005775D">
              <w:rPr>
                <w:b/>
                <w:i/>
                <w:color w:val="FF0000"/>
                <w:sz w:val="20"/>
              </w:rPr>
              <w:br/>
              <w:t xml:space="preserve">(Datum </w:t>
            </w:r>
            <w:r w:rsidRPr="0005775D">
              <w:rPr>
                <w:b/>
                <w:i/>
                <w:color w:val="FF0000"/>
                <w:sz w:val="20"/>
                <w:u w:val="single"/>
              </w:rPr>
              <w:t>und</w:t>
            </w:r>
            <w:r w:rsidRPr="0005775D">
              <w:rPr>
                <w:b/>
                <w:i/>
                <w:color w:val="FF0000"/>
                <w:sz w:val="20"/>
              </w:rPr>
              <w:t xml:space="preserve"> Uhrzeit)</w:t>
            </w:r>
          </w:p>
        </w:tc>
      </w:tr>
      <w:tr w:rsidR="007530EE" w:rsidRPr="00130E0D" w:rsidTr="007530EE">
        <w:trPr>
          <w:trHeight w:val="223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2B3D53" w:rsidRDefault="007530EE" w:rsidP="007014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30EE" w:rsidRPr="0005775D" w:rsidRDefault="007530EE" w:rsidP="00130E0D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530EE" w:rsidRPr="00130E0D" w:rsidRDefault="007530EE" w:rsidP="00130E0D">
            <w:pPr>
              <w:jc w:val="center"/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311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130E0D">
            <w:pPr>
              <w:jc w:val="center"/>
              <w:rPr>
                <w:rFonts w:cs="Arial"/>
                <w:b/>
                <w:szCs w:val="24"/>
              </w:rPr>
            </w:pPr>
            <w:r w:rsidRPr="00691A79">
              <w:rPr>
                <w:rFonts w:cs="Arial"/>
                <w:b/>
                <w:szCs w:val="24"/>
              </w:rPr>
              <w:t>01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2A6C52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28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2A6C52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371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130E0D">
            <w:pPr>
              <w:jc w:val="center"/>
              <w:rPr>
                <w:rFonts w:cs="Arial"/>
                <w:b/>
                <w:szCs w:val="24"/>
              </w:rPr>
            </w:pPr>
            <w:r w:rsidRPr="00691A79">
              <w:rPr>
                <w:rFonts w:cs="Arial"/>
                <w:b/>
                <w:szCs w:val="24"/>
              </w:rPr>
              <w:t>02</w:t>
            </w:r>
          </w:p>
        </w:tc>
        <w:tc>
          <w:tcPr>
            <w:tcW w:w="3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B376A8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B376A8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E" w:rsidRPr="002B3D53" w:rsidRDefault="007530EE" w:rsidP="00B376A8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B376A8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3A28FD" w:rsidRDefault="007530EE" w:rsidP="00B376A8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530EE" w:rsidRPr="00130E0D" w:rsidTr="007530EE">
        <w:trPr>
          <w:trHeight w:val="27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B376A8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:rsidR="007530EE" w:rsidRPr="003A28FD" w:rsidRDefault="007530EE" w:rsidP="00B376A8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3A28FD" w:rsidRDefault="007530EE" w:rsidP="00B376A8">
            <w:p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3A28FD" w:rsidRDefault="007530EE" w:rsidP="00B376A8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381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130E0D">
            <w:pPr>
              <w:jc w:val="center"/>
              <w:rPr>
                <w:rFonts w:cs="Arial"/>
                <w:b/>
                <w:szCs w:val="24"/>
              </w:rPr>
            </w:pPr>
            <w:r w:rsidRPr="00691A79">
              <w:rPr>
                <w:rFonts w:cs="Arial"/>
                <w:b/>
                <w:szCs w:val="24"/>
              </w:rPr>
              <w:t>03</w:t>
            </w:r>
          </w:p>
        </w:tc>
        <w:tc>
          <w:tcPr>
            <w:tcW w:w="3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2A6C52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E" w:rsidRPr="002B3D53" w:rsidRDefault="007530EE" w:rsidP="002A6C52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3A28FD" w:rsidRDefault="007530EE" w:rsidP="00130E0D">
            <w:pPr>
              <w:rPr>
                <w:rFonts w:cs="Arial"/>
                <w:sz w:val="22"/>
                <w:szCs w:val="22"/>
              </w:rPr>
            </w:pPr>
          </w:p>
        </w:tc>
      </w:tr>
      <w:tr w:rsidR="007530EE" w:rsidRPr="00130E0D" w:rsidTr="007530EE">
        <w:trPr>
          <w:trHeight w:val="232"/>
        </w:trPr>
        <w:tc>
          <w:tcPr>
            <w:tcW w:w="4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2A6C52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3A28FD" w:rsidRDefault="007530EE" w:rsidP="00130E0D">
            <w:pPr>
              <w:rPr>
                <w:rFonts w:cs="Arial"/>
                <w:sz w:val="22"/>
                <w:szCs w:val="22"/>
              </w:rPr>
            </w:pPr>
          </w:p>
        </w:tc>
      </w:tr>
      <w:tr w:rsidR="007530EE" w:rsidRPr="003A28FD" w:rsidTr="007530EE">
        <w:trPr>
          <w:trHeight w:val="336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3A28FD" w:rsidRDefault="007530EE" w:rsidP="00D40208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04</w:t>
            </w:r>
          </w:p>
        </w:tc>
        <w:tc>
          <w:tcPr>
            <w:tcW w:w="3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2A6C52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E" w:rsidRPr="002B3D53" w:rsidRDefault="007530EE" w:rsidP="002A6C52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3A28FD" w:rsidRDefault="007530EE" w:rsidP="002A6C5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530EE" w:rsidRPr="003A28FD" w:rsidTr="007530EE">
        <w:trPr>
          <w:trHeight w:val="27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3A28FD" w:rsidRDefault="007530EE" w:rsidP="00130E0D">
            <w:pPr>
              <w:rPr>
                <w:rFonts w:cs="Arial"/>
                <w:b/>
                <w:szCs w:val="24"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130E0D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:rsidR="007530EE" w:rsidRPr="003A28FD" w:rsidRDefault="007530EE" w:rsidP="00130E0D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3A28FD" w:rsidRDefault="007530EE" w:rsidP="00701466">
            <w:p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3A28FD" w:rsidRDefault="007530EE" w:rsidP="00130E0D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3A28FD" w:rsidRDefault="007530EE" w:rsidP="00130E0D">
            <w:pPr>
              <w:rPr>
                <w:rFonts w:cs="Arial"/>
                <w:szCs w:val="24"/>
                <w:lang w:val="en-US"/>
              </w:rPr>
            </w:pPr>
          </w:p>
        </w:tc>
      </w:tr>
      <w:tr w:rsidR="007530EE" w:rsidRPr="00130E0D" w:rsidTr="007530EE">
        <w:trPr>
          <w:trHeight w:val="244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D40208">
            <w:pPr>
              <w:jc w:val="center"/>
              <w:rPr>
                <w:rFonts w:cs="Arial"/>
                <w:b/>
                <w:szCs w:val="24"/>
              </w:rPr>
            </w:pPr>
            <w:r w:rsidRPr="00691A79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:rsidR="007530EE" w:rsidRDefault="007530EE" w:rsidP="002A6C52">
            <w:pPr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:rsidR="007530EE" w:rsidRPr="000827EA" w:rsidRDefault="007530EE" w:rsidP="002A6C52">
            <w:pPr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E" w:rsidRPr="003A28FD" w:rsidRDefault="007530EE" w:rsidP="002A6C52">
            <w:pPr>
              <w:rPr>
                <w:rFonts w:cs="Arial"/>
                <w:color w:val="365F91" w:themeColor="accent1" w:themeShade="BF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3A28FD" w:rsidRDefault="007530EE" w:rsidP="002A6C52">
            <w:pPr>
              <w:rPr>
                <w:rFonts w:cs="Arial"/>
                <w:color w:val="365F91" w:themeColor="accent1" w:themeShade="BF"/>
                <w:sz w:val="20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130E0D" w:rsidRDefault="007530EE" w:rsidP="002A6C52">
            <w:pPr>
              <w:jc w:val="center"/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27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130E0D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000000" w:themeColor="text1"/>
                <w:szCs w:val="24"/>
              </w:rPr>
            </w:pPr>
          </w:p>
          <w:p w:rsidR="007530EE" w:rsidRPr="00D4746F" w:rsidRDefault="007530EE" w:rsidP="002A6C52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130E0D" w:rsidRDefault="007530EE" w:rsidP="00130E0D">
            <w:pPr>
              <w:jc w:val="center"/>
              <w:rPr>
                <w:rFonts w:cs="Arial"/>
                <w:szCs w:val="24"/>
              </w:rPr>
            </w:pPr>
          </w:p>
        </w:tc>
      </w:tr>
      <w:tr w:rsidR="007530EE" w:rsidRPr="009B069A" w:rsidTr="007530EE">
        <w:trPr>
          <w:trHeight w:val="373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D40208">
            <w:pPr>
              <w:jc w:val="center"/>
              <w:rPr>
                <w:rFonts w:cs="Arial"/>
                <w:b/>
                <w:szCs w:val="24"/>
              </w:rPr>
            </w:pPr>
            <w:r w:rsidRPr="00691A79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00B050"/>
                <w:szCs w:val="24"/>
              </w:rPr>
            </w:pPr>
          </w:p>
          <w:p w:rsidR="007530EE" w:rsidRPr="000827EA" w:rsidRDefault="007530EE" w:rsidP="002A6C52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E" w:rsidRPr="000827EA" w:rsidRDefault="007530EE" w:rsidP="002A6C52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827EA" w:rsidRDefault="007530EE" w:rsidP="002A6C52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130E0D" w:rsidRDefault="007530EE" w:rsidP="002A6C52">
            <w:pPr>
              <w:rPr>
                <w:rFonts w:cs="Arial"/>
                <w:szCs w:val="24"/>
              </w:rPr>
            </w:pPr>
          </w:p>
        </w:tc>
      </w:tr>
      <w:tr w:rsidR="007530EE" w:rsidRPr="009B069A" w:rsidTr="007530EE">
        <w:trPr>
          <w:trHeight w:val="40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130E0D">
            <w:pPr>
              <w:rPr>
                <w:rFonts w:cs="Arial"/>
                <w:color w:val="00B050"/>
                <w:szCs w:val="24"/>
              </w:rPr>
            </w:pPr>
          </w:p>
          <w:p w:rsidR="007530EE" w:rsidRPr="000827EA" w:rsidRDefault="007530EE" w:rsidP="00130E0D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0827EA" w:rsidRDefault="007530EE" w:rsidP="00701466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0827EA" w:rsidRDefault="007530EE" w:rsidP="00130E0D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9B069A" w:rsidRDefault="007530EE" w:rsidP="00130E0D">
            <w:pPr>
              <w:rPr>
                <w:rFonts w:cs="Arial"/>
                <w:sz w:val="18"/>
                <w:szCs w:val="18"/>
              </w:rPr>
            </w:pPr>
          </w:p>
        </w:tc>
      </w:tr>
      <w:tr w:rsidR="007530EE" w:rsidRPr="00130E0D" w:rsidTr="007530EE">
        <w:trPr>
          <w:trHeight w:val="335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D73FBD">
            <w:pPr>
              <w:jc w:val="center"/>
              <w:rPr>
                <w:rFonts w:cs="Arial"/>
                <w:b/>
                <w:szCs w:val="24"/>
              </w:rPr>
            </w:pPr>
            <w:r w:rsidRPr="00691A79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B376A8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B376A8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B376A8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B376A8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130E0D" w:rsidRDefault="007530EE" w:rsidP="00B376A8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32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B376A8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B376A8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B376A8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05775D" w:rsidRDefault="007530EE" w:rsidP="00B376A8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466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130E0D">
            <w:pPr>
              <w:jc w:val="center"/>
              <w:rPr>
                <w:rFonts w:cs="Arial"/>
                <w:b/>
                <w:szCs w:val="24"/>
              </w:rPr>
            </w:pPr>
            <w:r w:rsidRPr="00691A79">
              <w:rPr>
                <w:rFonts w:cs="Arial"/>
                <w:b/>
                <w:szCs w:val="24"/>
              </w:rPr>
              <w:t>08</w:t>
            </w:r>
          </w:p>
        </w:tc>
        <w:tc>
          <w:tcPr>
            <w:tcW w:w="3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Default="007530EE" w:rsidP="002A6C52">
            <w:pPr>
              <w:rPr>
                <w:rFonts w:cs="Arial"/>
                <w:color w:val="00B050"/>
                <w:szCs w:val="24"/>
              </w:rPr>
            </w:pPr>
          </w:p>
          <w:p w:rsidR="007530EE" w:rsidRPr="00D4746F" w:rsidRDefault="007530EE" w:rsidP="002A6C52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E" w:rsidRPr="002B3D53" w:rsidRDefault="007530EE" w:rsidP="002A6C52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130E0D" w:rsidRDefault="007530EE" w:rsidP="00130E0D">
            <w:pPr>
              <w:jc w:val="center"/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46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Pr="00D4746F" w:rsidRDefault="007530EE" w:rsidP="002A6C52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00B050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466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30EE" w:rsidRPr="00691A79" w:rsidRDefault="007530EE" w:rsidP="00130E0D">
            <w:pPr>
              <w:jc w:val="center"/>
              <w:rPr>
                <w:rFonts w:cs="Arial"/>
                <w:b/>
                <w:szCs w:val="24"/>
              </w:rPr>
            </w:pPr>
            <w:r w:rsidRPr="00691A79">
              <w:rPr>
                <w:rFonts w:cs="Arial"/>
                <w:b/>
                <w:szCs w:val="24"/>
              </w:rPr>
              <w:t>09</w:t>
            </w:r>
          </w:p>
        </w:tc>
        <w:tc>
          <w:tcPr>
            <w:tcW w:w="3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Pr="00D4746F" w:rsidRDefault="007530EE" w:rsidP="002A6C52">
            <w:pPr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E" w:rsidRPr="002B3D53" w:rsidRDefault="007530EE" w:rsidP="002A6C52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365F91" w:themeColor="accent1" w:themeShade="BF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E" w:rsidRPr="00130E0D" w:rsidRDefault="007530EE" w:rsidP="00130E0D">
            <w:pPr>
              <w:jc w:val="center"/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46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Pr="00D4746F" w:rsidRDefault="007530EE" w:rsidP="002A6C52">
            <w:pPr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365F91" w:themeColor="accent1" w:themeShade="BF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466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Pr="00D4746F" w:rsidRDefault="007530EE" w:rsidP="002A6C52">
            <w:pPr>
              <w:rPr>
                <w:rFonts w:cs="Arial"/>
                <w:color w:val="365F91" w:themeColor="accent1" w:themeShade="B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365F91" w:themeColor="accent1" w:themeShade="BF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466"/>
        </w:trPr>
        <w:tc>
          <w:tcPr>
            <w:tcW w:w="4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Pr="00D4746F" w:rsidRDefault="007530EE" w:rsidP="002A6C52">
            <w:pPr>
              <w:rPr>
                <w:rFonts w:cs="Arial"/>
                <w:color w:val="365F91" w:themeColor="accent1" w:themeShade="B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365F91" w:themeColor="accent1" w:themeShade="B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466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Pr="00D4746F" w:rsidRDefault="007530EE" w:rsidP="002A6C52">
            <w:pPr>
              <w:rPr>
                <w:rFonts w:cs="Arial"/>
                <w:color w:val="365F91" w:themeColor="accent1" w:themeShade="B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365F91" w:themeColor="accent1" w:themeShade="BF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  <w:tr w:rsidR="007530EE" w:rsidRPr="00130E0D" w:rsidTr="007530EE">
        <w:trPr>
          <w:trHeight w:val="46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30EE" w:rsidRPr="00691A79" w:rsidRDefault="007530EE" w:rsidP="00130E0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EE" w:rsidRPr="00D4746F" w:rsidRDefault="007530EE" w:rsidP="002A6C52">
            <w:pPr>
              <w:rPr>
                <w:rFonts w:cs="Arial"/>
                <w:color w:val="365F91" w:themeColor="accent1" w:themeShade="B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E" w:rsidRPr="002B3D53" w:rsidRDefault="007530EE" w:rsidP="002A6C52">
            <w:pPr>
              <w:rPr>
                <w:rFonts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0EE" w:rsidRPr="0005775D" w:rsidRDefault="007530EE" w:rsidP="002A6C52">
            <w:pPr>
              <w:rPr>
                <w:rFonts w:cs="Arial"/>
                <w:color w:val="365F91" w:themeColor="accent1" w:themeShade="BF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EE" w:rsidRPr="00130E0D" w:rsidRDefault="007530EE" w:rsidP="00130E0D">
            <w:pPr>
              <w:rPr>
                <w:rFonts w:cs="Arial"/>
                <w:szCs w:val="24"/>
              </w:rPr>
            </w:pPr>
          </w:p>
        </w:tc>
      </w:tr>
    </w:tbl>
    <w:p w:rsidR="009D29FE" w:rsidRDefault="009D29FE">
      <w:r>
        <w:br w:type="page"/>
      </w:r>
    </w:p>
    <w:p w:rsidR="00185B99" w:rsidRDefault="00185B99" w:rsidP="00062462">
      <w:pPr>
        <w:jc w:val="center"/>
        <w:rPr>
          <w:b/>
          <w:color w:val="FF6600"/>
          <w:sz w:val="22"/>
          <w:szCs w:val="22"/>
        </w:rPr>
      </w:pPr>
    </w:p>
    <w:p w:rsidR="00CE4B2A" w:rsidRDefault="00185B99" w:rsidP="00062462">
      <w:pPr>
        <w:jc w:val="center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br w:type="textWrapping" w:clear="all"/>
      </w:r>
    </w:p>
    <w:p w:rsidR="000D4713" w:rsidRPr="009A6E40" w:rsidRDefault="000D4713" w:rsidP="00062462">
      <w:pPr>
        <w:jc w:val="center"/>
        <w:rPr>
          <w:b/>
          <w:color w:val="FF6600"/>
          <w:sz w:val="36"/>
          <w:szCs w:val="36"/>
        </w:rPr>
      </w:pPr>
      <w:r w:rsidRPr="009A6E40">
        <w:rPr>
          <w:b/>
          <w:color w:val="FF6600"/>
          <w:sz w:val="36"/>
          <w:szCs w:val="36"/>
        </w:rPr>
        <w:t>Telefonnummer Sportwarte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2572"/>
        <w:gridCol w:w="3828"/>
      </w:tblGrid>
      <w:tr w:rsidR="0086136E" w:rsidRPr="0086136E" w:rsidTr="002B3D53">
        <w:tc>
          <w:tcPr>
            <w:tcW w:w="4644" w:type="dxa"/>
          </w:tcPr>
          <w:p w:rsidR="00D45C46" w:rsidRPr="009A6E40" w:rsidRDefault="00D45C46" w:rsidP="00D45C46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>Klaus-Dieter Schubert</w:t>
            </w:r>
          </w:p>
        </w:tc>
        <w:tc>
          <w:tcPr>
            <w:tcW w:w="2572" w:type="dxa"/>
          </w:tcPr>
          <w:p w:rsidR="00D45C46" w:rsidRPr="009A6E40" w:rsidRDefault="00D45C46" w:rsidP="00D45C46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 xml:space="preserve">Bodenburg  </w:t>
            </w:r>
          </w:p>
        </w:tc>
        <w:tc>
          <w:tcPr>
            <w:tcW w:w="3828" w:type="dxa"/>
          </w:tcPr>
          <w:p w:rsidR="00D45C46" w:rsidRPr="009A6E40" w:rsidRDefault="00D45C46" w:rsidP="00D45C46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>01717821388</w:t>
            </w:r>
          </w:p>
        </w:tc>
      </w:tr>
      <w:tr w:rsidR="0086136E" w:rsidRPr="0086136E" w:rsidTr="002B3D53">
        <w:tc>
          <w:tcPr>
            <w:tcW w:w="4644" w:type="dxa"/>
          </w:tcPr>
          <w:p w:rsidR="00D45C46" w:rsidRPr="009A6E40" w:rsidRDefault="00D45C46" w:rsidP="00D45C46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 w:rsidRPr="009A6E40">
              <w:rPr>
                <w:b/>
                <w:color w:val="5F497A" w:themeColor="accent4" w:themeShade="BF"/>
                <w:sz w:val="32"/>
                <w:szCs w:val="32"/>
              </w:rPr>
              <w:t xml:space="preserve">Rouven </w:t>
            </w:r>
            <w:proofErr w:type="spellStart"/>
            <w:r w:rsidRPr="009A6E40">
              <w:rPr>
                <w:b/>
                <w:color w:val="5F497A" w:themeColor="accent4" w:themeShade="BF"/>
                <w:sz w:val="32"/>
                <w:szCs w:val="32"/>
              </w:rPr>
              <w:t>Ellingsen</w:t>
            </w:r>
            <w:proofErr w:type="spellEnd"/>
          </w:p>
        </w:tc>
        <w:tc>
          <w:tcPr>
            <w:tcW w:w="2572" w:type="dxa"/>
          </w:tcPr>
          <w:p w:rsidR="00D45C46" w:rsidRPr="009A6E40" w:rsidRDefault="00D45C46" w:rsidP="00D45C46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 w:rsidRPr="009A6E40">
              <w:rPr>
                <w:b/>
                <w:color w:val="5F497A" w:themeColor="accent4" w:themeShade="BF"/>
                <w:sz w:val="32"/>
                <w:szCs w:val="32"/>
              </w:rPr>
              <w:t>SVE</w:t>
            </w:r>
          </w:p>
        </w:tc>
        <w:tc>
          <w:tcPr>
            <w:tcW w:w="3828" w:type="dxa"/>
          </w:tcPr>
          <w:p w:rsidR="00D45C46" w:rsidRPr="009A6E40" w:rsidRDefault="00D45C46" w:rsidP="00D45C46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 w:rsidRPr="009A6E40">
              <w:rPr>
                <w:b/>
                <w:color w:val="5F497A" w:themeColor="accent4" w:themeShade="BF"/>
                <w:sz w:val="32"/>
                <w:szCs w:val="32"/>
              </w:rPr>
              <w:t>01724550654</w:t>
            </w:r>
          </w:p>
        </w:tc>
      </w:tr>
      <w:tr w:rsidR="0086136E" w:rsidRPr="0086136E" w:rsidTr="002B3D53">
        <w:tc>
          <w:tcPr>
            <w:tcW w:w="4644" w:type="dxa"/>
          </w:tcPr>
          <w:p w:rsidR="00D45C46" w:rsidRPr="009A6E40" w:rsidRDefault="00D45C46" w:rsidP="00D45C46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>Holger Roth</w:t>
            </w:r>
          </w:p>
        </w:tc>
        <w:tc>
          <w:tcPr>
            <w:tcW w:w="2572" w:type="dxa"/>
          </w:tcPr>
          <w:p w:rsidR="00D45C46" w:rsidRPr="009A6E40" w:rsidRDefault="00D45C46" w:rsidP="00D45C46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>RW</w:t>
            </w:r>
          </w:p>
        </w:tc>
        <w:tc>
          <w:tcPr>
            <w:tcW w:w="3828" w:type="dxa"/>
          </w:tcPr>
          <w:p w:rsidR="00D45C46" w:rsidRPr="009A6E40" w:rsidRDefault="00D45C46" w:rsidP="00D45C46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>01718740758</w:t>
            </w:r>
          </w:p>
        </w:tc>
      </w:tr>
      <w:tr w:rsidR="007530EE" w:rsidRPr="0086136E" w:rsidTr="002B3D53">
        <w:tc>
          <w:tcPr>
            <w:tcW w:w="4644" w:type="dxa"/>
          </w:tcPr>
          <w:p w:rsidR="007530EE" w:rsidRPr="009A6E40" w:rsidRDefault="007530EE" w:rsidP="00D40208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>Sonja Mennrich</w:t>
            </w:r>
          </w:p>
        </w:tc>
        <w:tc>
          <w:tcPr>
            <w:tcW w:w="2572" w:type="dxa"/>
          </w:tcPr>
          <w:p w:rsidR="007530EE" w:rsidRPr="009A6E40" w:rsidRDefault="007530EE" w:rsidP="00D40208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>GD</w:t>
            </w:r>
          </w:p>
        </w:tc>
        <w:tc>
          <w:tcPr>
            <w:tcW w:w="3828" w:type="dxa"/>
          </w:tcPr>
          <w:p w:rsidR="007530EE" w:rsidRPr="009A6E40" w:rsidRDefault="007530EE" w:rsidP="00D40208">
            <w:pPr>
              <w:rPr>
                <w:rFonts w:cs="Arial"/>
                <w:b/>
                <w:color w:val="0F243E" w:themeColor="text2" w:themeShade="80"/>
                <w:sz w:val="32"/>
                <w:szCs w:val="32"/>
              </w:rPr>
            </w:pPr>
            <w:r w:rsidRPr="009A6E40">
              <w:rPr>
                <w:b/>
                <w:color w:val="0F243E" w:themeColor="text2" w:themeShade="80"/>
                <w:sz w:val="32"/>
                <w:szCs w:val="32"/>
              </w:rPr>
              <w:t>015165195071</w:t>
            </w:r>
          </w:p>
        </w:tc>
      </w:tr>
      <w:tr w:rsidR="007530EE" w:rsidRPr="0086136E" w:rsidTr="002B3D53">
        <w:tc>
          <w:tcPr>
            <w:tcW w:w="4644" w:type="dxa"/>
          </w:tcPr>
          <w:p w:rsidR="007530EE" w:rsidRPr="009A6E40" w:rsidRDefault="007530EE" w:rsidP="00D45C46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572" w:type="dxa"/>
          </w:tcPr>
          <w:p w:rsidR="007530EE" w:rsidRPr="009A6E40" w:rsidRDefault="007530EE" w:rsidP="00D45C46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3828" w:type="dxa"/>
          </w:tcPr>
          <w:p w:rsidR="007530EE" w:rsidRPr="009A6E40" w:rsidRDefault="007530EE" w:rsidP="00D45C46">
            <w:pPr>
              <w:rPr>
                <w:rFonts w:cs="Arial"/>
                <w:b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0D4713" w:rsidRPr="0086136E" w:rsidRDefault="000D4713" w:rsidP="00062462">
      <w:pPr>
        <w:jc w:val="center"/>
        <w:rPr>
          <w:b/>
          <w:color w:val="0F243E" w:themeColor="text2" w:themeShade="80"/>
          <w:sz w:val="22"/>
          <w:szCs w:val="22"/>
        </w:rPr>
      </w:pPr>
    </w:p>
    <w:sectPr w:rsidR="000D4713" w:rsidRPr="0086136E" w:rsidSect="00A60120">
      <w:headerReference w:type="default" r:id="rId8"/>
      <w:pgSz w:w="11906" w:h="16838" w:code="9"/>
      <w:pgMar w:top="1588" w:right="454" w:bottom="737" w:left="62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98" w:rsidRDefault="009B1998">
      <w:r>
        <w:separator/>
      </w:r>
    </w:p>
  </w:endnote>
  <w:endnote w:type="continuationSeparator" w:id="0">
    <w:p w:rsidR="009B1998" w:rsidRDefault="009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98" w:rsidRDefault="009B1998">
      <w:r>
        <w:separator/>
      </w:r>
    </w:p>
  </w:footnote>
  <w:footnote w:type="continuationSeparator" w:id="0">
    <w:p w:rsidR="009B1998" w:rsidRDefault="009B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BD" w:rsidRDefault="00D73FBD" w:rsidP="00D07C1E">
    <w:pPr>
      <w:jc w:val="center"/>
      <w:rPr>
        <w:b/>
        <w:sz w:val="36"/>
        <w:szCs w:val="36"/>
      </w:rPr>
    </w:pPr>
    <w:r>
      <w:rPr>
        <w:b/>
        <w:sz w:val="36"/>
        <w:szCs w:val="36"/>
      </w:rPr>
      <w:t>Stadtmeisterschaften 30.08.18-02.09.2018</w:t>
    </w:r>
  </w:p>
  <w:p w:rsidR="00D73FBD" w:rsidRDefault="00D73FBD" w:rsidP="00D07C1E">
    <w:pPr>
      <w:jc w:val="center"/>
      <w:rPr>
        <w:b/>
        <w:sz w:val="36"/>
        <w:szCs w:val="36"/>
      </w:rPr>
    </w:pPr>
  </w:p>
  <w:p w:rsidR="00D07C1E" w:rsidRDefault="009A6E40" w:rsidP="00D07C1E">
    <w:pPr>
      <w:jc w:val="center"/>
      <w:rPr>
        <w:b/>
        <w:sz w:val="36"/>
        <w:szCs w:val="36"/>
      </w:rPr>
    </w:pPr>
    <w:r w:rsidRPr="009A6E40">
      <w:rPr>
        <w:b/>
        <w:sz w:val="36"/>
        <w:szCs w:val="36"/>
      </w:rPr>
      <w:t xml:space="preserve">Meldeliste mit Telefonnummern </w:t>
    </w:r>
  </w:p>
  <w:p w:rsidR="00D73FBD" w:rsidRPr="009A6E40" w:rsidRDefault="00D73FBD" w:rsidP="00D07C1E">
    <w:pPr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B3"/>
    <w:rsid w:val="000005BF"/>
    <w:rsid w:val="0003395B"/>
    <w:rsid w:val="00037310"/>
    <w:rsid w:val="0005775D"/>
    <w:rsid w:val="00062462"/>
    <w:rsid w:val="00074AE0"/>
    <w:rsid w:val="000827EA"/>
    <w:rsid w:val="000C2373"/>
    <w:rsid w:val="000D3B0A"/>
    <w:rsid w:val="000D4713"/>
    <w:rsid w:val="00130E0D"/>
    <w:rsid w:val="001741B3"/>
    <w:rsid w:val="00185B99"/>
    <w:rsid w:val="00197C94"/>
    <w:rsid w:val="001A07D0"/>
    <w:rsid w:val="001A6AC1"/>
    <w:rsid w:val="001E3816"/>
    <w:rsid w:val="001E54AE"/>
    <w:rsid w:val="00203BA7"/>
    <w:rsid w:val="0021485D"/>
    <w:rsid w:val="002278DE"/>
    <w:rsid w:val="002852A9"/>
    <w:rsid w:val="002B3D53"/>
    <w:rsid w:val="00311B11"/>
    <w:rsid w:val="003360BA"/>
    <w:rsid w:val="00352D46"/>
    <w:rsid w:val="003A28FD"/>
    <w:rsid w:val="003D5D3E"/>
    <w:rsid w:val="00436A6F"/>
    <w:rsid w:val="004374D7"/>
    <w:rsid w:val="00485566"/>
    <w:rsid w:val="00492542"/>
    <w:rsid w:val="00504A7F"/>
    <w:rsid w:val="0051447D"/>
    <w:rsid w:val="00514F18"/>
    <w:rsid w:val="00542F37"/>
    <w:rsid w:val="00544671"/>
    <w:rsid w:val="0055014A"/>
    <w:rsid w:val="00592168"/>
    <w:rsid w:val="005A190C"/>
    <w:rsid w:val="005C5750"/>
    <w:rsid w:val="005C5A88"/>
    <w:rsid w:val="00623961"/>
    <w:rsid w:val="006620AB"/>
    <w:rsid w:val="00682D89"/>
    <w:rsid w:val="00691A79"/>
    <w:rsid w:val="006B5F65"/>
    <w:rsid w:val="00701466"/>
    <w:rsid w:val="007374A2"/>
    <w:rsid w:val="007530EE"/>
    <w:rsid w:val="007558A2"/>
    <w:rsid w:val="00796C94"/>
    <w:rsid w:val="00805B70"/>
    <w:rsid w:val="0086136E"/>
    <w:rsid w:val="008621AC"/>
    <w:rsid w:val="00862249"/>
    <w:rsid w:val="0092207C"/>
    <w:rsid w:val="00932722"/>
    <w:rsid w:val="00947CBD"/>
    <w:rsid w:val="00961D1E"/>
    <w:rsid w:val="009650E3"/>
    <w:rsid w:val="009A6E40"/>
    <w:rsid w:val="009B069A"/>
    <w:rsid w:val="009B1998"/>
    <w:rsid w:val="009D29FE"/>
    <w:rsid w:val="00A60120"/>
    <w:rsid w:val="00AF3940"/>
    <w:rsid w:val="00B17939"/>
    <w:rsid w:val="00B33DA4"/>
    <w:rsid w:val="00B50F76"/>
    <w:rsid w:val="00BA320B"/>
    <w:rsid w:val="00BB2C44"/>
    <w:rsid w:val="00BC3A2C"/>
    <w:rsid w:val="00BC71CB"/>
    <w:rsid w:val="00C14853"/>
    <w:rsid w:val="00C24742"/>
    <w:rsid w:val="00C37D2A"/>
    <w:rsid w:val="00C41BE0"/>
    <w:rsid w:val="00C4588F"/>
    <w:rsid w:val="00C637B0"/>
    <w:rsid w:val="00CC35E2"/>
    <w:rsid w:val="00CE4B2A"/>
    <w:rsid w:val="00D07C1E"/>
    <w:rsid w:val="00D45C46"/>
    <w:rsid w:val="00D4746F"/>
    <w:rsid w:val="00D704EA"/>
    <w:rsid w:val="00D73FBD"/>
    <w:rsid w:val="00DB3EAE"/>
    <w:rsid w:val="00DD14C7"/>
    <w:rsid w:val="00DD1C49"/>
    <w:rsid w:val="00DD786E"/>
    <w:rsid w:val="00E0350C"/>
    <w:rsid w:val="00E247C9"/>
    <w:rsid w:val="00E707DA"/>
    <w:rsid w:val="00ED5BC1"/>
    <w:rsid w:val="00EF1D8B"/>
    <w:rsid w:val="00E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2"/>
    </w:rPr>
  </w:style>
  <w:style w:type="paragraph" w:styleId="Textkrper2">
    <w:name w:val="Body Text 2"/>
    <w:basedOn w:val="Standard"/>
    <w:rPr>
      <w:color w:val="808080"/>
      <w:sz w:val="16"/>
    </w:rPr>
  </w:style>
  <w:style w:type="character" w:styleId="Seitenzahl">
    <w:name w:val="page number"/>
    <w:basedOn w:val="Absatz-Standardschriftart"/>
    <w:rsid w:val="005C5A88"/>
  </w:style>
  <w:style w:type="table" w:styleId="Tabellenraster">
    <w:name w:val="Table Grid"/>
    <w:basedOn w:val="NormaleTabelle"/>
    <w:rsid w:val="005C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C5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5A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1793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6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2"/>
    </w:rPr>
  </w:style>
  <w:style w:type="paragraph" w:styleId="Textkrper2">
    <w:name w:val="Body Text 2"/>
    <w:basedOn w:val="Standard"/>
    <w:rPr>
      <w:color w:val="808080"/>
      <w:sz w:val="16"/>
    </w:rPr>
  </w:style>
  <w:style w:type="character" w:styleId="Seitenzahl">
    <w:name w:val="page number"/>
    <w:basedOn w:val="Absatz-Standardschriftart"/>
    <w:rsid w:val="005C5A88"/>
  </w:style>
  <w:style w:type="table" w:styleId="Tabellenraster">
    <w:name w:val="Table Grid"/>
    <w:basedOn w:val="NormaleTabelle"/>
    <w:rsid w:val="005C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C5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5A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1793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6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9A2E-69A2-4BAC-9C1D-D6A86EA8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D65F855C.dotm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TV RW BAD SALZDETFURTH</vt:lpstr>
    </vt:vector>
  </TitlesOfParts>
  <Company>"VERWALTUNG REZ. SERVER / IT-KONSOLID."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RW BAD SALZDETFURTH</dc:title>
  <dc:creator>Roth</dc:creator>
  <cp:lastModifiedBy>Mennrich Sonja</cp:lastModifiedBy>
  <cp:revision>4</cp:revision>
  <cp:lastPrinted>2015-09-04T12:20:00Z</cp:lastPrinted>
  <dcterms:created xsi:type="dcterms:W3CDTF">2018-05-16T11:19:00Z</dcterms:created>
  <dcterms:modified xsi:type="dcterms:W3CDTF">2018-05-16T11:26:00Z</dcterms:modified>
</cp:coreProperties>
</file>